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038E" w14:textId="77777777" w:rsidR="00AC2AD0" w:rsidRPr="00EC611E" w:rsidRDefault="00AC2AD0" w:rsidP="00AC2AD0">
      <w:pPr>
        <w:jc w:val="center"/>
        <w:rPr>
          <w:sz w:val="28"/>
        </w:rPr>
      </w:pPr>
      <w:r w:rsidRPr="00EC611E">
        <w:rPr>
          <w:sz w:val="28"/>
        </w:rPr>
        <w:t>VILLAGE OF HONEOYE FALLS</w:t>
      </w:r>
    </w:p>
    <w:p w14:paraId="46264D08" w14:textId="77777777" w:rsidR="00AC2AD0" w:rsidRPr="00EC611E" w:rsidRDefault="00AC2AD0" w:rsidP="00AC2AD0">
      <w:pPr>
        <w:jc w:val="center"/>
        <w:rPr>
          <w:sz w:val="28"/>
        </w:rPr>
      </w:pPr>
      <w:r w:rsidRPr="00EC611E">
        <w:rPr>
          <w:sz w:val="28"/>
        </w:rPr>
        <w:t>NOTICE OF PUBLIC HEARING</w:t>
      </w:r>
    </w:p>
    <w:p w14:paraId="4665FBB4" w14:textId="77777777" w:rsidR="00AC2AD0" w:rsidRDefault="00AC2AD0" w:rsidP="00AC2AD0">
      <w:pPr>
        <w:spacing w:line="480" w:lineRule="auto"/>
        <w:jc w:val="both"/>
        <w:rPr>
          <w:b/>
          <w:sz w:val="28"/>
        </w:rPr>
      </w:pPr>
    </w:p>
    <w:p w14:paraId="51761363" w14:textId="77777777" w:rsidR="00AC2AD0" w:rsidRDefault="00AC2AD0" w:rsidP="00AC2AD0">
      <w:pPr>
        <w:jc w:val="both"/>
      </w:pPr>
    </w:p>
    <w:p w14:paraId="39D2A57E" w14:textId="1E029092" w:rsidR="00AC2AD0" w:rsidRDefault="00AC2AD0" w:rsidP="00AC2AD0">
      <w:pPr>
        <w:spacing w:line="480" w:lineRule="auto"/>
      </w:pPr>
      <w:r>
        <w:rPr>
          <w:b/>
        </w:rPr>
        <w:t>PUBLIC NOTICE</w:t>
      </w:r>
      <w:r>
        <w:t xml:space="preserve"> is hereby given that there has been presented to the Board of Trustees of the Village of Honeoye Falls a local law</w:t>
      </w:r>
      <w:r w:rsidR="00D96C6B">
        <w:t xml:space="preserve"> #</w:t>
      </w:r>
      <w:r w:rsidR="00BE0379">
        <w:t>6</w:t>
      </w:r>
      <w:r w:rsidR="00D96C6B">
        <w:t xml:space="preserve"> </w:t>
      </w:r>
      <w:r>
        <w:t>to override the tax levy limit of 2% established in General Municipal Law §3-c when establ</w:t>
      </w:r>
      <w:r w:rsidR="00D96C6B">
        <w:t>ishing the tax levy for the 202</w:t>
      </w:r>
      <w:r w:rsidR="00990982">
        <w:t>3/2024</w:t>
      </w:r>
      <w:r>
        <w:t xml:space="preserve"> Village tax levy.</w:t>
      </w:r>
    </w:p>
    <w:p w14:paraId="61239529" w14:textId="77777777" w:rsidR="00AC2AD0" w:rsidRDefault="00AC2AD0" w:rsidP="00AC2AD0">
      <w:pPr>
        <w:spacing w:line="480" w:lineRule="auto"/>
        <w:rPr>
          <w:color w:val="0000FF"/>
        </w:rPr>
      </w:pPr>
      <w:r>
        <w:rPr>
          <w:color w:val="0000FF"/>
        </w:rPr>
        <w:t xml:space="preserve"> </w:t>
      </w:r>
    </w:p>
    <w:p w14:paraId="7B3C0BB6" w14:textId="6393515D" w:rsidR="00990982" w:rsidRDefault="00EC611E" w:rsidP="00AC2AD0">
      <w:pPr>
        <w:pStyle w:val="BodyText"/>
        <w:jc w:val="left"/>
      </w:pPr>
      <w:r w:rsidRPr="00EC611E">
        <w:rPr>
          <w:b/>
        </w:rPr>
        <w:t>THEREFORE</w:t>
      </w:r>
      <w:r w:rsidR="00AC2AD0">
        <w:t>, pursuant to statute, the Board of Trustees of the Village of Honeoye Falls will hold a Public Hearing on the local law at the Village Hall, 5 East Str</w:t>
      </w:r>
      <w:r w:rsidR="00D96C6B">
        <w:t xml:space="preserve">eet, Honeoye Falls, New York on </w:t>
      </w:r>
      <w:r w:rsidR="00B12C79">
        <w:t xml:space="preserve">December </w:t>
      </w:r>
      <w:r w:rsidR="00990982">
        <w:t>19</w:t>
      </w:r>
      <w:r w:rsidR="00B12C79">
        <w:t xml:space="preserve">, </w:t>
      </w:r>
      <w:r w:rsidR="00990982">
        <w:t>2022 at</w:t>
      </w:r>
      <w:r w:rsidR="00D96C6B">
        <w:t xml:space="preserve"> 7:</w:t>
      </w:r>
      <w:r w:rsidR="00990982">
        <w:t>45</w:t>
      </w:r>
      <w:r w:rsidR="00D96C6B">
        <w:t xml:space="preserve">pm </w:t>
      </w:r>
      <w:r w:rsidR="00AC2AD0">
        <w:t xml:space="preserve">at which time all persons interested will be </w:t>
      </w:r>
      <w:r w:rsidR="00B12C79">
        <w:t>heard</w:t>
      </w:r>
      <w:r w:rsidR="00990982">
        <w:t>.</w:t>
      </w:r>
    </w:p>
    <w:p w14:paraId="2D1E1D30" w14:textId="6CE3E547" w:rsidR="00AC2AD0" w:rsidRDefault="00AC2AD0" w:rsidP="00AC2AD0">
      <w:pPr>
        <w:pStyle w:val="BodyText"/>
        <w:jc w:val="left"/>
      </w:pPr>
      <w:r>
        <w:t xml:space="preserve"> Copies of the proposed local law can be obtained and reviewed at the Village Office.</w:t>
      </w:r>
    </w:p>
    <w:p w14:paraId="7752855D" w14:textId="00522011" w:rsidR="00AC2AD0" w:rsidRDefault="00AC2AD0" w:rsidP="00AC2AD0">
      <w:pPr>
        <w:jc w:val="both"/>
      </w:pPr>
      <w:r>
        <w:t>Date</w:t>
      </w:r>
      <w:r w:rsidR="00D96C6B">
        <w:t>d:</w:t>
      </w:r>
      <w:r w:rsidR="00D96C6B">
        <w:tab/>
      </w:r>
      <w:r w:rsidR="00B12C79">
        <w:t xml:space="preserve">November </w:t>
      </w:r>
      <w:r w:rsidR="00990982">
        <w:t>28</w:t>
      </w:r>
      <w:r w:rsidR="00B12C79">
        <w:t>, 202</w:t>
      </w:r>
      <w:r w:rsidR="00990982">
        <w:t>2</w:t>
      </w:r>
    </w:p>
    <w:p w14:paraId="33D33334" w14:textId="77777777" w:rsidR="00AC2AD0" w:rsidRDefault="00AC2AD0" w:rsidP="00AC2AD0">
      <w:pPr>
        <w:jc w:val="both"/>
      </w:pPr>
    </w:p>
    <w:p w14:paraId="48601374" w14:textId="77777777" w:rsidR="00AC2AD0" w:rsidRDefault="00AC2AD0" w:rsidP="00AC2AD0">
      <w:pPr>
        <w:jc w:val="both"/>
      </w:pPr>
    </w:p>
    <w:p w14:paraId="28D72082" w14:textId="77777777" w:rsidR="00AC2AD0" w:rsidRDefault="00AC2AD0" w:rsidP="00AC2AD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006ED1F" w14:textId="77777777" w:rsidR="00AC2AD0" w:rsidRDefault="00AC2AD0" w:rsidP="00AC2AD0">
      <w:pPr>
        <w:jc w:val="both"/>
      </w:pPr>
    </w:p>
    <w:p w14:paraId="04C3AC8F" w14:textId="77777777" w:rsidR="00AC2AD0" w:rsidRDefault="00AC2AD0" w:rsidP="00AC2AD0">
      <w:pPr>
        <w:jc w:val="both"/>
      </w:pPr>
    </w:p>
    <w:p w14:paraId="61BFABCF" w14:textId="77777777" w:rsidR="00AC2AD0" w:rsidRDefault="00AC2AD0" w:rsidP="00AC2AD0">
      <w:pPr>
        <w:jc w:val="both"/>
      </w:pPr>
      <w:r>
        <w:tab/>
      </w:r>
      <w:r>
        <w:tab/>
      </w:r>
      <w:r>
        <w:tab/>
      </w:r>
      <w:r>
        <w:tab/>
      </w:r>
      <w:r>
        <w:tab/>
        <w:t>BY ORDER OF THE BOARD OF TRUSTEES</w:t>
      </w:r>
    </w:p>
    <w:p w14:paraId="112F1771" w14:textId="77777777" w:rsidR="00AC2AD0" w:rsidRDefault="00AC2AD0" w:rsidP="00AC2A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HONEOYE</w:t>
          </w:r>
        </w:smartTag>
      </w:smartTag>
      <w:r>
        <w:t xml:space="preserve"> FALLS</w:t>
      </w:r>
    </w:p>
    <w:p w14:paraId="56A30B76" w14:textId="77777777" w:rsidR="00AC2AD0" w:rsidRDefault="00AC2AD0" w:rsidP="00AC2AD0">
      <w:pPr>
        <w:jc w:val="both"/>
      </w:pPr>
    </w:p>
    <w:p w14:paraId="47FB9DA9" w14:textId="77777777" w:rsidR="00AC2AD0" w:rsidRDefault="00AC2AD0" w:rsidP="00AC2AD0">
      <w:pPr>
        <w:jc w:val="both"/>
      </w:pPr>
    </w:p>
    <w:p w14:paraId="1ADC3689" w14:textId="77777777" w:rsidR="00AC2AD0" w:rsidRDefault="00AC2AD0" w:rsidP="00AC2A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</w:t>
      </w:r>
      <w:r>
        <w:tab/>
      </w:r>
      <w:r>
        <w:tab/>
        <w:t xml:space="preserve">   </w:t>
      </w:r>
      <w:r>
        <w:tab/>
      </w:r>
      <w:r>
        <w:tab/>
        <w:t xml:space="preserve"> </w:t>
      </w:r>
      <w:r>
        <w:tab/>
      </w:r>
      <w:r>
        <w:tab/>
      </w:r>
      <w:r>
        <w:tab/>
        <w:t>Gina Hurley Village Clerk</w:t>
      </w:r>
    </w:p>
    <w:p w14:paraId="0D24ECF4" w14:textId="77777777" w:rsidR="00AC2AD0" w:rsidRDefault="00AC2AD0" w:rsidP="00AC2AD0">
      <w:pPr>
        <w:jc w:val="both"/>
      </w:pPr>
    </w:p>
    <w:p w14:paraId="5CA3158B" w14:textId="77777777" w:rsidR="00AC2AD0" w:rsidRDefault="00AC2AD0" w:rsidP="00AC2AD0">
      <w:pPr>
        <w:jc w:val="both"/>
      </w:pPr>
    </w:p>
    <w:p w14:paraId="777E6B94" w14:textId="77777777" w:rsidR="00923A17" w:rsidRDefault="00923A17"/>
    <w:sectPr w:rsidR="0092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D0"/>
    <w:rsid w:val="001E1B6E"/>
    <w:rsid w:val="00923A17"/>
    <w:rsid w:val="00990982"/>
    <w:rsid w:val="00AC2AD0"/>
    <w:rsid w:val="00B12C79"/>
    <w:rsid w:val="00BE0379"/>
    <w:rsid w:val="00D96C6B"/>
    <w:rsid w:val="00E8341D"/>
    <w:rsid w:val="00E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6F4641"/>
  <w15:chartTrackingRefBased/>
  <w15:docId w15:val="{DF7C90DE-AED0-453F-A8FC-190AE76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D0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rsid w:val="00AC2AD0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C2AD0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Brian Anderson</cp:lastModifiedBy>
  <cp:revision>2</cp:revision>
  <dcterms:created xsi:type="dcterms:W3CDTF">2022-12-12T15:50:00Z</dcterms:created>
  <dcterms:modified xsi:type="dcterms:W3CDTF">2022-12-12T15:50:00Z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