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E969" w14:textId="281EB336" w:rsidR="00570483" w:rsidRPr="00570483" w:rsidRDefault="00570483" w:rsidP="00570483">
      <w:pPr>
        <w:suppressAutoHyphens/>
        <w:jc w:val="center"/>
        <w:rPr>
          <w:rFonts w:asciiTheme="minorHAnsi" w:hAnsiTheme="minorHAnsi" w:cstheme="minorHAnsi"/>
          <w:b/>
          <w:bCs/>
          <w:spacing w:val="-3"/>
          <w:szCs w:val="24"/>
        </w:rPr>
      </w:pPr>
      <w:r w:rsidRPr="00570483">
        <w:rPr>
          <w:rFonts w:asciiTheme="minorHAnsi" w:hAnsiTheme="minorHAnsi" w:cstheme="minorHAnsi"/>
          <w:b/>
          <w:bCs/>
          <w:spacing w:val="-3"/>
          <w:szCs w:val="24"/>
        </w:rPr>
        <w:t>Village of Honeoye Falls</w:t>
      </w:r>
    </w:p>
    <w:p w14:paraId="073AE380" w14:textId="463AC218" w:rsidR="00570483" w:rsidRPr="00570483" w:rsidRDefault="00570483" w:rsidP="00570483">
      <w:pPr>
        <w:suppressAutoHyphens/>
        <w:jc w:val="center"/>
        <w:rPr>
          <w:rFonts w:asciiTheme="minorHAnsi" w:hAnsiTheme="minorHAnsi" w:cstheme="minorHAnsi"/>
          <w:b/>
          <w:bCs/>
          <w:spacing w:val="-3"/>
          <w:szCs w:val="24"/>
        </w:rPr>
      </w:pPr>
      <w:r w:rsidRPr="00570483">
        <w:rPr>
          <w:rFonts w:asciiTheme="minorHAnsi" w:hAnsiTheme="minorHAnsi" w:cstheme="minorHAnsi"/>
          <w:b/>
          <w:bCs/>
          <w:spacing w:val="-3"/>
          <w:szCs w:val="24"/>
        </w:rPr>
        <w:t>Public Notice</w:t>
      </w:r>
    </w:p>
    <w:p w14:paraId="5C8A71C0" w14:textId="77777777" w:rsidR="00570483" w:rsidRPr="00570483" w:rsidRDefault="00570483" w:rsidP="00B045AA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36EBCA61" w14:textId="77777777" w:rsidR="00570483" w:rsidRPr="00570483" w:rsidRDefault="00570483" w:rsidP="00B045AA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6BCABB06" w14:textId="77777777" w:rsidR="00570483" w:rsidRPr="00570483" w:rsidRDefault="00570483" w:rsidP="00B045AA">
      <w:pPr>
        <w:suppressAutoHyphens/>
        <w:jc w:val="both"/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155415E8" w14:textId="4EBCD41C" w:rsidR="00A71165" w:rsidRPr="00570483" w:rsidRDefault="00B045AA" w:rsidP="00B045AA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570483">
        <w:rPr>
          <w:rFonts w:asciiTheme="minorHAnsi" w:hAnsiTheme="minorHAnsi" w:cstheme="minorHAnsi"/>
          <w:b/>
          <w:bCs/>
          <w:spacing w:val="-3"/>
          <w:szCs w:val="24"/>
        </w:rPr>
        <w:t>PLEASE TAKE NOTICE THAT</w:t>
      </w:r>
      <w:r w:rsidRPr="00570483">
        <w:rPr>
          <w:rFonts w:asciiTheme="minorHAnsi" w:hAnsiTheme="minorHAnsi" w:cstheme="minorHAnsi"/>
          <w:spacing w:val="-3"/>
          <w:szCs w:val="24"/>
        </w:rPr>
        <w:t xml:space="preserve"> the Village of Honeoye Falls Board of Trustee Annual meeting is scheduled</w:t>
      </w:r>
      <w:r w:rsidR="005B76A7" w:rsidRPr="00570483">
        <w:rPr>
          <w:rFonts w:asciiTheme="minorHAnsi" w:hAnsiTheme="minorHAnsi" w:cstheme="minorHAnsi"/>
          <w:spacing w:val="-3"/>
          <w:szCs w:val="24"/>
        </w:rPr>
        <w:t xml:space="preserve"> for April </w:t>
      </w:r>
      <w:r w:rsidR="006512EC" w:rsidRPr="00570483">
        <w:rPr>
          <w:rFonts w:asciiTheme="minorHAnsi" w:hAnsiTheme="minorHAnsi" w:cstheme="minorHAnsi"/>
          <w:spacing w:val="-3"/>
          <w:szCs w:val="24"/>
        </w:rPr>
        <w:t>4,</w:t>
      </w:r>
      <w:r w:rsidR="007C359A" w:rsidRPr="00570483">
        <w:rPr>
          <w:rFonts w:asciiTheme="minorHAnsi" w:hAnsiTheme="minorHAnsi" w:cstheme="minorHAnsi"/>
          <w:spacing w:val="-3"/>
          <w:szCs w:val="24"/>
        </w:rPr>
        <w:t xml:space="preserve"> </w:t>
      </w:r>
      <w:r w:rsidR="005B76A7" w:rsidRPr="00570483">
        <w:rPr>
          <w:rFonts w:asciiTheme="minorHAnsi" w:hAnsiTheme="minorHAnsi" w:cstheme="minorHAnsi"/>
          <w:spacing w:val="-3"/>
          <w:szCs w:val="24"/>
        </w:rPr>
        <w:t>20</w:t>
      </w:r>
      <w:r w:rsidR="007C359A" w:rsidRPr="00570483">
        <w:rPr>
          <w:rFonts w:asciiTheme="minorHAnsi" w:hAnsiTheme="minorHAnsi" w:cstheme="minorHAnsi"/>
          <w:spacing w:val="-3"/>
          <w:szCs w:val="24"/>
        </w:rPr>
        <w:t>2</w:t>
      </w:r>
      <w:r w:rsidR="006512EC" w:rsidRPr="00570483">
        <w:rPr>
          <w:rFonts w:asciiTheme="minorHAnsi" w:hAnsiTheme="minorHAnsi" w:cstheme="minorHAnsi"/>
          <w:spacing w:val="-3"/>
          <w:szCs w:val="24"/>
        </w:rPr>
        <w:t>2</w:t>
      </w:r>
      <w:r w:rsidR="007C359A" w:rsidRPr="00570483">
        <w:rPr>
          <w:rFonts w:asciiTheme="minorHAnsi" w:hAnsiTheme="minorHAnsi" w:cstheme="minorHAnsi"/>
          <w:spacing w:val="-3"/>
          <w:szCs w:val="24"/>
        </w:rPr>
        <w:t>.</w:t>
      </w:r>
      <w:r w:rsidR="000F682F" w:rsidRPr="00570483">
        <w:rPr>
          <w:rFonts w:asciiTheme="minorHAnsi" w:hAnsiTheme="minorHAnsi" w:cstheme="minorHAnsi"/>
          <w:spacing w:val="-3"/>
          <w:szCs w:val="24"/>
        </w:rPr>
        <w:t xml:space="preserve"> The</w:t>
      </w:r>
      <w:r w:rsidRPr="00570483">
        <w:rPr>
          <w:rFonts w:asciiTheme="minorHAnsi" w:hAnsiTheme="minorHAnsi" w:cstheme="minorHAnsi"/>
          <w:spacing w:val="-3"/>
          <w:szCs w:val="24"/>
        </w:rPr>
        <w:t xml:space="preserve"> meeting will be</w:t>
      </w:r>
      <w:r w:rsidR="00570483">
        <w:rPr>
          <w:rFonts w:asciiTheme="minorHAnsi" w:hAnsiTheme="minorHAnsi" w:cstheme="minorHAnsi"/>
          <w:spacing w:val="-3"/>
          <w:szCs w:val="24"/>
        </w:rPr>
        <w:t xml:space="preserve"> </w:t>
      </w:r>
      <w:r w:rsidR="000F682F" w:rsidRPr="00570483">
        <w:rPr>
          <w:rFonts w:asciiTheme="minorHAnsi" w:hAnsiTheme="minorHAnsi" w:cstheme="minorHAnsi"/>
          <w:spacing w:val="-3"/>
          <w:szCs w:val="24"/>
        </w:rPr>
        <w:t>held at 6:</w:t>
      </w:r>
      <w:r w:rsidR="00570483">
        <w:rPr>
          <w:rFonts w:asciiTheme="minorHAnsi" w:hAnsiTheme="minorHAnsi" w:cstheme="minorHAnsi"/>
          <w:spacing w:val="-3"/>
          <w:szCs w:val="24"/>
        </w:rPr>
        <w:t>30</w:t>
      </w:r>
      <w:r w:rsidRPr="00570483">
        <w:rPr>
          <w:rFonts w:asciiTheme="minorHAnsi" w:hAnsiTheme="minorHAnsi" w:cstheme="minorHAnsi"/>
          <w:spacing w:val="-3"/>
          <w:szCs w:val="24"/>
        </w:rPr>
        <w:t xml:space="preserve"> pm, at the Village Hall,</w:t>
      </w:r>
    </w:p>
    <w:p w14:paraId="6EA5A030" w14:textId="7459BB73" w:rsidR="00C00ADF" w:rsidRDefault="00B045AA" w:rsidP="003868DA">
      <w:pPr>
        <w:rPr>
          <w:rFonts w:asciiTheme="minorHAnsi" w:hAnsiTheme="minorHAnsi" w:cstheme="minorHAnsi"/>
          <w:spacing w:val="-3"/>
          <w:szCs w:val="24"/>
        </w:rPr>
      </w:pPr>
      <w:r w:rsidRPr="00570483">
        <w:rPr>
          <w:rFonts w:asciiTheme="minorHAnsi" w:hAnsiTheme="minorHAnsi" w:cstheme="minorHAnsi"/>
          <w:spacing w:val="-3"/>
          <w:szCs w:val="24"/>
        </w:rPr>
        <w:t xml:space="preserve"> 5 East Street, Honeoye Falls, New York</w:t>
      </w:r>
      <w:r w:rsidR="00C00ADF">
        <w:rPr>
          <w:rFonts w:asciiTheme="minorHAnsi" w:hAnsiTheme="minorHAnsi" w:cstheme="minorHAnsi"/>
          <w:spacing w:val="-3"/>
          <w:szCs w:val="24"/>
        </w:rPr>
        <w:t>. You can also Virtually attend:</w:t>
      </w:r>
    </w:p>
    <w:p w14:paraId="31791148" w14:textId="77777777" w:rsidR="00C00ADF" w:rsidRDefault="00C00ADF" w:rsidP="003868DA">
      <w:pPr>
        <w:rPr>
          <w:rFonts w:asciiTheme="minorHAnsi" w:hAnsiTheme="minorHAnsi" w:cstheme="minorHAnsi"/>
          <w:spacing w:val="-3"/>
          <w:szCs w:val="24"/>
        </w:rPr>
      </w:pPr>
    </w:p>
    <w:p w14:paraId="1D831DA8" w14:textId="62FF39D0" w:rsidR="003868DA" w:rsidRDefault="003868DA" w:rsidP="003868DA">
      <w:r>
        <w:t>Village Admin is inviting you to a scheduled Zoom meeting.</w:t>
      </w:r>
    </w:p>
    <w:p w14:paraId="4A158202" w14:textId="77777777" w:rsidR="003868DA" w:rsidRDefault="003868DA" w:rsidP="003868DA">
      <w:r>
        <w:t>Topic: Village Admin's Zoom Meeting</w:t>
      </w:r>
    </w:p>
    <w:p w14:paraId="3629679C" w14:textId="77777777" w:rsidR="003868DA" w:rsidRDefault="003868DA" w:rsidP="003868DA">
      <w:r>
        <w:t>Time: Apr 4, 2022 06:00 PM Eastern Time (US and Canada)</w:t>
      </w:r>
    </w:p>
    <w:p w14:paraId="6D78A030" w14:textId="77777777" w:rsidR="003868DA" w:rsidRDefault="003868DA" w:rsidP="003868DA">
      <w:r>
        <w:t>Join Zoom Meeting</w:t>
      </w:r>
    </w:p>
    <w:p w14:paraId="47A64D72" w14:textId="77777777" w:rsidR="003868DA" w:rsidRDefault="003868DA" w:rsidP="003868DA">
      <w:r>
        <w:t>https://us02web.zoom.us/j/89592378427</w:t>
      </w:r>
    </w:p>
    <w:p w14:paraId="51F5D991" w14:textId="77777777" w:rsidR="003868DA" w:rsidRDefault="003868DA" w:rsidP="003868DA">
      <w:r>
        <w:t>Meeting ID: 895 9237 8427</w:t>
      </w:r>
    </w:p>
    <w:p w14:paraId="5FA870A2" w14:textId="77777777" w:rsidR="003868DA" w:rsidRDefault="003868DA" w:rsidP="003868DA">
      <w:r>
        <w:t>One tap mobile</w:t>
      </w:r>
    </w:p>
    <w:p w14:paraId="5BF5D256" w14:textId="77777777" w:rsidR="003868DA" w:rsidRDefault="003868DA" w:rsidP="003868DA">
      <w:r>
        <w:t>+</w:t>
      </w:r>
      <w:proofErr w:type="gramStart"/>
      <w:r>
        <w:t>16465588656,,</w:t>
      </w:r>
      <w:proofErr w:type="gramEnd"/>
      <w:r>
        <w:t>89592378427# US (New York)</w:t>
      </w:r>
    </w:p>
    <w:p w14:paraId="55D910D0" w14:textId="00932522" w:rsidR="00B045AA" w:rsidRPr="00570483" w:rsidRDefault="00B045AA" w:rsidP="00B045AA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0366E9DC" w14:textId="77777777" w:rsidR="00B045AA" w:rsidRPr="00570483" w:rsidRDefault="00B045AA" w:rsidP="00B045AA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1E265EC9" w14:textId="3961598A" w:rsidR="00B045AA" w:rsidRPr="00570483" w:rsidRDefault="005B76A7" w:rsidP="00B045AA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570483">
        <w:rPr>
          <w:rFonts w:asciiTheme="minorHAnsi" w:hAnsiTheme="minorHAnsi" w:cstheme="minorHAnsi"/>
          <w:spacing w:val="-3"/>
          <w:szCs w:val="24"/>
        </w:rPr>
        <w:t xml:space="preserve">DATED:  March </w:t>
      </w:r>
      <w:r w:rsidR="007C359A" w:rsidRPr="00570483">
        <w:rPr>
          <w:rFonts w:asciiTheme="minorHAnsi" w:hAnsiTheme="minorHAnsi" w:cstheme="minorHAnsi"/>
          <w:spacing w:val="-3"/>
          <w:szCs w:val="24"/>
        </w:rPr>
        <w:t>1</w:t>
      </w:r>
      <w:r w:rsidR="006512EC" w:rsidRPr="00570483">
        <w:rPr>
          <w:rFonts w:asciiTheme="minorHAnsi" w:hAnsiTheme="minorHAnsi" w:cstheme="minorHAnsi"/>
          <w:spacing w:val="-3"/>
          <w:szCs w:val="24"/>
        </w:rPr>
        <w:t>6 ,2022</w:t>
      </w:r>
    </w:p>
    <w:p w14:paraId="410F11E5" w14:textId="77777777" w:rsidR="00B045AA" w:rsidRPr="00570483" w:rsidRDefault="00B045AA" w:rsidP="00B045AA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570483">
        <w:rPr>
          <w:rFonts w:asciiTheme="minorHAnsi" w:hAnsiTheme="minorHAnsi" w:cstheme="minorHAnsi"/>
          <w:spacing w:val="-3"/>
          <w:szCs w:val="24"/>
        </w:rPr>
        <w:t>BY ORDER OF THE BOARD OF TRUSTEES</w:t>
      </w:r>
    </w:p>
    <w:p w14:paraId="7A2E65F7" w14:textId="77777777" w:rsidR="00B045AA" w:rsidRPr="00570483" w:rsidRDefault="00B045AA" w:rsidP="00B045AA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570483">
        <w:rPr>
          <w:rFonts w:asciiTheme="minorHAnsi" w:hAnsiTheme="minorHAnsi" w:cstheme="minorHAnsi"/>
          <w:spacing w:val="-3"/>
          <w:szCs w:val="24"/>
        </w:rPr>
        <w:t>VILLAGE OF HONEOYE FALLS</w:t>
      </w:r>
    </w:p>
    <w:p w14:paraId="610AA486" w14:textId="77777777" w:rsidR="00B045AA" w:rsidRPr="00570483" w:rsidRDefault="00472569" w:rsidP="00B045AA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570483">
        <w:rPr>
          <w:rFonts w:asciiTheme="minorHAnsi" w:hAnsiTheme="minorHAnsi" w:cstheme="minorHAnsi"/>
          <w:spacing w:val="-3"/>
          <w:szCs w:val="24"/>
        </w:rPr>
        <w:t>Gina Hurley</w:t>
      </w:r>
    </w:p>
    <w:p w14:paraId="705682D1" w14:textId="77777777" w:rsidR="00472569" w:rsidRPr="00570483" w:rsidRDefault="00472569" w:rsidP="00B045AA">
      <w:pPr>
        <w:suppressAutoHyphens/>
        <w:jc w:val="both"/>
        <w:rPr>
          <w:rFonts w:asciiTheme="minorHAnsi" w:hAnsiTheme="minorHAnsi" w:cstheme="minorHAnsi"/>
          <w:spacing w:val="-3"/>
          <w:szCs w:val="24"/>
        </w:rPr>
      </w:pPr>
      <w:r w:rsidRPr="00570483">
        <w:rPr>
          <w:rFonts w:asciiTheme="minorHAnsi" w:hAnsiTheme="minorHAnsi" w:cstheme="minorHAnsi"/>
          <w:spacing w:val="-3"/>
          <w:szCs w:val="24"/>
        </w:rPr>
        <w:t>Village Clerk</w:t>
      </w:r>
    </w:p>
    <w:p w14:paraId="41E57979" w14:textId="77777777" w:rsidR="00B045AA" w:rsidRDefault="00B045AA" w:rsidP="00B045AA">
      <w:pPr>
        <w:suppressAutoHyphens/>
        <w:jc w:val="both"/>
        <w:rPr>
          <w:spacing w:val="-3"/>
        </w:rPr>
      </w:pPr>
    </w:p>
    <w:p w14:paraId="1B71E004" w14:textId="77777777" w:rsidR="00B045AA" w:rsidRDefault="00B045AA" w:rsidP="00B045AA"/>
    <w:p w14:paraId="7AABB0BF" w14:textId="77777777" w:rsidR="008B2065" w:rsidRDefault="008B2065"/>
    <w:sectPr w:rsidR="008B2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AA"/>
    <w:rsid w:val="000F682F"/>
    <w:rsid w:val="003868DA"/>
    <w:rsid w:val="00472569"/>
    <w:rsid w:val="00570483"/>
    <w:rsid w:val="005B76A7"/>
    <w:rsid w:val="006512EC"/>
    <w:rsid w:val="007C359A"/>
    <w:rsid w:val="008556DE"/>
    <w:rsid w:val="008B2065"/>
    <w:rsid w:val="008C240D"/>
    <w:rsid w:val="00A71165"/>
    <w:rsid w:val="00B045AA"/>
    <w:rsid w:val="00C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223E"/>
  <w15:chartTrackingRefBased/>
  <w15:docId w15:val="{EA40564C-3C06-41D2-84C8-3356AD0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AA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 M. Hurley</cp:lastModifiedBy>
  <cp:revision>7</cp:revision>
  <cp:lastPrinted>2022-03-17T14:59:00Z</cp:lastPrinted>
  <dcterms:created xsi:type="dcterms:W3CDTF">2019-03-11T12:24:00Z</dcterms:created>
  <dcterms:modified xsi:type="dcterms:W3CDTF">2022-03-17T14:59:00Z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